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99" w:rsidRDefault="00B13A99" w:rsidP="00B13A99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2 Column</w:t>
      </w:r>
      <w:r w:rsidRPr="00C22946">
        <w:rPr>
          <w:rFonts w:ascii="Century Gothic" w:hAnsi="Century Gothic"/>
          <w:b/>
          <w:u w:val="single"/>
        </w:rPr>
        <w:t xml:space="preserve"> Proofs</w:t>
      </w:r>
      <w:r>
        <w:rPr>
          <w:rFonts w:ascii="Century Gothic" w:hAnsi="Century Gothic"/>
        </w:rPr>
        <w:t>:</w:t>
      </w:r>
    </w:p>
    <w:p w:rsidR="00AF7097" w:rsidRDefault="00B13A99" w:rsidP="00B13A99">
      <w:pPr>
        <w:autoSpaceDE w:val="0"/>
        <w:autoSpaceDN w:val="0"/>
        <w:adjustRightInd w:val="0"/>
        <w:rPr>
          <w:rFonts w:ascii="Century Gothic" w:hAnsi="Century Gothic"/>
        </w:rPr>
      </w:pPr>
      <w:r w:rsidRPr="00B13A99">
        <w:rPr>
          <w:rFonts w:ascii="Century Gothic" w:hAnsi="Century Gothic"/>
        </w:rPr>
        <w:t xml:space="preserve">A deductive argument that </w:t>
      </w:r>
      <w:r>
        <w:rPr>
          <w:rFonts w:ascii="Century Gothic" w:hAnsi="Century Gothic"/>
        </w:rPr>
        <w:t xml:space="preserve">contains statements and reasons </w:t>
      </w:r>
      <w:r w:rsidRPr="00B13A99">
        <w:rPr>
          <w:rFonts w:ascii="Century Gothic" w:hAnsi="Century Gothic"/>
        </w:rPr>
        <w:t>organized in two columns.</w:t>
      </w:r>
    </w:p>
    <w:p w:rsidR="00B13A99" w:rsidRPr="0038399C" w:rsidRDefault="00B13A99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F27E37" w:rsidRDefault="0036497E" w:rsidP="00F27E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1:</w:t>
      </w:r>
      <w:r>
        <w:rPr>
          <w:rFonts w:ascii="Arial" w:hAnsi="Arial" w:cs="Arial"/>
        </w:rPr>
        <w:t xml:space="preserve">   Given</w:t>
      </w:r>
      <w:proofErr w:type="gramStart"/>
      <w:r>
        <w:rPr>
          <w:rFonts w:ascii="Arial" w:hAnsi="Arial" w:cs="Arial"/>
        </w:rPr>
        <w:t xml:space="preserve">: </w:t>
      </w:r>
      <w:proofErr w:type="gramEnd"/>
      <w:r w:rsidRPr="00A77344">
        <w:rPr>
          <w:rFonts w:ascii="Arial" w:hAnsi="Arial" w:cs="Arial"/>
          <w:position w:val="-6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17.1pt" o:ole="">
            <v:imagedata r:id="rId7" o:title=""/>
          </v:shape>
          <o:OLEObject Type="Embed" ProgID="Equation.DSMT4" ShapeID="_x0000_i1025" DrawAspect="Content" ObjectID="_1600520122" r:id="rId8"/>
        </w:object>
      </w:r>
      <w:r>
        <w:rPr>
          <w:rFonts w:ascii="Arial" w:hAnsi="Arial" w:cs="Arial"/>
        </w:rPr>
        <w:t xml:space="preserve">, </w:t>
      </w:r>
      <w:r w:rsidRPr="00A77344">
        <w:rPr>
          <w:rFonts w:ascii="Arial" w:hAnsi="Arial" w:cs="Arial"/>
          <w:position w:val="-6"/>
        </w:rPr>
        <w:object w:dxaOrig="1060" w:dyaOrig="340">
          <v:shape id="_x0000_i1026" type="#_x0000_t75" style="width:53.1pt;height:17.1pt" o:ole="">
            <v:imagedata r:id="rId9" o:title=""/>
          </v:shape>
          <o:OLEObject Type="Embed" ProgID="Equation.DSMT4" ShapeID="_x0000_i1026" DrawAspect="Content" ObjectID="_1600520123" r:id="rId10"/>
        </w:object>
      </w:r>
      <w:r w:rsidR="00344D59">
        <w:rPr>
          <w:rFonts w:ascii="Arial" w:hAnsi="Arial" w:cs="Arial"/>
        </w:rPr>
        <w:t xml:space="preserve"> </w:t>
      </w:r>
      <w:r w:rsidR="00F27E37">
        <w:rPr>
          <w:rFonts w:ascii="Arial" w:hAnsi="Arial" w:cs="Arial"/>
        </w:rPr>
        <w:tab/>
      </w:r>
      <w:r w:rsidR="00F27E37">
        <w:rPr>
          <w:rFonts w:ascii="Arial" w:hAnsi="Arial" w:cs="Arial"/>
        </w:rPr>
        <w:tab/>
      </w:r>
      <w:r w:rsidR="00F27E37">
        <w:rPr>
          <w:rFonts w:ascii="Arial" w:hAnsi="Arial" w:cs="Arial"/>
        </w:rPr>
        <w:tab/>
      </w:r>
      <w:r w:rsidR="00F27E37">
        <w:rPr>
          <w:rFonts w:ascii="Arial" w:hAnsi="Arial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4592"/>
      </w:tblGrid>
      <w:tr w:rsidR="00F27E37" w:rsidRPr="00655614" w:rsidTr="00655614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F27E37" w:rsidRPr="00655614" w:rsidRDefault="008330A4" w:rsidP="006556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-2240280</wp:posOffset>
                      </wp:positionH>
                      <wp:positionV relativeFrom="paragraph">
                        <wp:posOffset>61595</wp:posOffset>
                      </wp:positionV>
                      <wp:extent cx="1454785" cy="1162685"/>
                      <wp:effectExtent l="1905" t="0" r="635" b="1270"/>
                      <wp:wrapNone/>
                      <wp:docPr id="1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1162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E37" w:rsidRDefault="008330A4" w:rsidP="00F27E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70000" cy="107315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00" cy="1073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-176.4pt;margin-top:4.85pt;width:114.55pt;height:91.5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" stroked="f">
                      <v:textbox style="mso-fit-shape-to-text:t">
                        <w:txbxContent>
                          <w:p w:rsidR="00F27E37" w:rsidRDefault="008330A4" w:rsidP="00F27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0000" cy="10731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E37"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1. </w:t>
            </w:r>
            <w:r w:rsidRPr="00655614">
              <w:rPr>
                <w:rFonts w:ascii="Arial" w:hAnsi="Arial" w:cs="Arial"/>
                <w:position w:val="-6"/>
              </w:rPr>
              <w:object w:dxaOrig="1020" w:dyaOrig="340">
                <v:shape id="_x0000_i1027" type="#_x0000_t75" style="width:51.25pt;height:17.1pt" o:ole="">
                  <v:imagedata r:id="rId7" o:title=""/>
                </v:shape>
                <o:OLEObject Type="Embed" ProgID="Equation.DSMT4" ShapeID="_x0000_i1027" DrawAspect="Content" ObjectID="_1600520124" r:id="rId13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1.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2. </w:t>
            </w:r>
            <w:r w:rsidRPr="00655614">
              <w:rPr>
                <w:rFonts w:ascii="Arial" w:hAnsi="Arial" w:cs="Arial"/>
                <w:position w:val="-6"/>
              </w:rPr>
              <w:object w:dxaOrig="1060" w:dyaOrig="340">
                <v:shape id="_x0000_i1028" type="#_x0000_t75" style="width:53.1pt;height:17.1pt" o:ole="">
                  <v:imagedata r:id="rId9" o:title=""/>
                </v:shape>
                <o:OLEObject Type="Embed" ProgID="Equation.DSMT4" ShapeID="_x0000_i1028" DrawAspect="Content" ObjectID="_1600520125" r:id="rId14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2.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3. </w:t>
            </w:r>
            <w:r w:rsidRPr="00655614">
              <w:rPr>
                <w:rFonts w:ascii="Arial" w:hAnsi="Arial" w:cs="Arial"/>
                <w:position w:val="-6"/>
              </w:rPr>
              <w:object w:dxaOrig="980" w:dyaOrig="340">
                <v:shape id="_x0000_i1029" type="#_x0000_t75" style="width:48.9pt;height:17.1pt" o:ole="">
                  <v:imagedata r:id="rId15" o:title=""/>
                </v:shape>
                <o:OLEObject Type="Embed" ProgID="Equation.DSMT4" ShapeID="_x0000_i1029" DrawAspect="Content" ObjectID="_1600520126" r:id="rId16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3.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4. </w:t>
            </w:r>
            <w:r w:rsidRPr="00655614">
              <w:rPr>
                <w:rFonts w:ascii="Arial" w:hAnsi="Arial" w:cs="Arial"/>
                <w:position w:val="-6"/>
              </w:rPr>
              <w:object w:dxaOrig="1620" w:dyaOrig="279">
                <v:shape id="_x0000_i1030" type="#_x0000_t75" style="width:81.25pt;height:13.85pt" o:ole="">
                  <v:imagedata r:id="rId17" o:title=""/>
                </v:shape>
                <o:OLEObject Type="Embed" ProgID="Equation.DSMT4" ShapeID="_x0000_i1030" DrawAspect="Content" ObjectID="_1600520127" r:id="rId18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4.</w:t>
            </w:r>
          </w:p>
        </w:tc>
      </w:tr>
    </w:tbl>
    <w:p w:rsidR="00F27E37" w:rsidRDefault="00F27E37" w:rsidP="00F27E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7E37" w:rsidRDefault="00F27E37" w:rsidP="00F27E37">
      <w:pPr>
        <w:rPr>
          <w:rFonts w:ascii="Arial" w:hAnsi="Arial" w:cs="Arial"/>
        </w:rPr>
      </w:pPr>
    </w:p>
    <w:p w:rsidR="00F27E37" w:rsidRDefault="00F27E37" w:rsidP="00F27E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2</w:t>
      </w:r>
      <w:r w:rsidRPr="000C36C6">
        <w:rPr>
          <w:rFonts w:ascii="Arial" w:hAnsi="Arial" w:cs="Arial"/>
          <w:u w:val="single"/>
        </w:rPr>
        <w:t>:</w:t>
      </w:r>
      <w:r w:rsidR="0036497E">
        <w:rPr>
          <w:rFonts w:ascii="Arial" w:hAnsi="Arial" w:cs="Arial"/>
        </w:rPr>
        <w:t xml:space="preserve">  Given</w:t>
      </w:r>
      <w:proofErr w:type="gramStart"/>
      <w:r w:rsidR="0036497E">
        <w:rPr>
          <w:rFonts w:ascii="Arial" w:hAnsi="Arial" w:cs="Arial"/>
        </w:rPr>
        <w:t xml:space="preserve">: </w:t>
      </w:r>
      <w:proofErr w:type="gramEnd"/>
      <w:r w:rsidR="0036497E" w:rsidRPr="00E36B5A">
        <w:rPr>
          <w:rFonts w:ascii="Arial" w:hAnsi="Arial" w:cs="Arial"/>
          <w:position w:val="-10"/>
        </w:rPr>
        <w:object w:dxaOrig="880" w:dyaOrig="380">
          <v:shape id="_x0000_i1031" type="#_x0000_t75" style="width:43.85pt;height:18.9pt" o:ole="">
            <v:imagedata r:id="rId19" o:title=""/>
          </v:shape>
          <o:OLEObject Type="Embed" ProgID="Equation.DSMT4" ShapeID="_x0000_i1031" DrawAspect="Content" ObjectID="_1600520128" r:id="rId20"/>
        </w:object>
      </w:r>
      <w:r w:rsidR="0036497E">
        <w:rPr>
          <w:rFonts w:ascii="Arial" w:hAnsi="Arial" w:cs="Arial"/>
        </w:rPr>
        <w:t>,</w:t>
      </w:r>
      <w:r w:rsidR="0036497E" w:rsidRPr="00A77344">
        <w:rPr>
          <w:rFonts w:ascii="Arial" w:hAnsi="Arial" w:cs="Arial"/>
          <w:position w:val="-6"/>
        </w:rPr>
        <w:object w:dxaOrig="980" w:dyaOrig="279">
          <v:shape id="_x0000_i1032" type="#_x0000_t75" style="width:48.9pt;height:13.85pt" o:ole="">
            <v:imagedata r:id="rId21" o:title=""/>
          </v:shape>
          <o:OLEObject Type="Embed" ProgID="Equation.DSMT4" ShapeID="_x0000_i1032" DrawAspect="Content" ObjectID="_1600520129" r:id="rId2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602"/>
      </w:tblGrid>
      <w:tr w:rsidR="00F27E37" w:rsidRPr="00655614" w:rsidTr="00655614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F27E37" w:rsidRPr="00655614" w:rsidRDefault="008330A4" w:rsidP="006556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-2240280</wp:posOffset>
                      </wp:positionH>
                      <wp:positionV relativeFrom="paragraph">
                        <wp:posOffset>109855</wp:posOffset>
                      </wp:positionV>
                      <wp:extent cx="1450340" cy="1054100"/>
                      <wp:effectExtent l="1905" t="0" r="0" b="3175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E37" w:rsidRDefault="008330A4" w:rsidP="00F27E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70000" cy="96520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00" cy="96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left:0;text-align:left;margin-left:-176.4pt;margin-top:8.65pt;width:114.2pt;height:8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" stroked="f">
                      <v:textbox style="mso-fit-shape-to-text:t">
                        <w:txbxContent>
                          <w:p w:rsidR="00F27E37" w:rsidRDefault="008330A4" w:rsidP="00F27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0000" cy="9652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E37"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1. </w:t>
            </w:r>
            <w:r w:rsidRPr="00655614">
              <w:rPr>
                <w:rFonts w:ascii="Arial" w:hAnsi="Arial" w:cs="Arial"/>
                <w:position w:val="-10"/>
              </w:rPr>
              <w:object w:dxaOrig="880" w:dyaOrig="380">
                <v:shape id="_x0000_i1033" type="#_x0000_t75" style="width:43.85pt;height:18.9pt" o:ole="">
                  <v:imagedata r:id="rId19" o:title=""/>
                </v:shape>
                <o:OLEObject Type="Embed" ProgID="Equation.DSMT4" ShapeID="_x0000_i1033" DrawAspect="Content" ObjectID="_1600520130" r:id="rId25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1.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36497E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2. </w:t>
            </w:r>
            <w:r w:rsidR="0036497E" w:rsidRPr="00655614">
              <w:rPr>
                <w:rFonts w:ascii="Arial" w:hAnsi="Arial" w:cs="Arial"/>
                <w:position w:val="-4"/>
              </w:rPr>
              <w:object w:dxaOrig="880" w:dyaOrig="260">
                <v:shape id="_x0000_i1034" type="#_x0000_t75" style="width:43.85pt;height:13.4pt" o:ole="">
                  <v:imagedata r:id="rId26" o:title=""/>
                </v:shape>
                <o:OLEObject Type="Embed" ProgID="Equation.DSMT4" ShapeID="_x0000_i1034" DrawAspect="Content" ObjectID="_1600520131" r:id="rId27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2.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3. </w:t>
            </w:r>
            <w:r w:rsidR="0036497E" w:rsidRPr="00655614">
              <w:rPr>
                <w:rFonts w:ascii="Arial" w:hAnsi="Arial" w:cs="Arial"/>
                <w:position w:val="-6"/>
              </w:rPr>
              <w:object w:dxaOrig="980" w:dyaOrig="279">
                <v:shape id="_x0000_i1035" type="#_x0000_t75" style="width:48.9pt;height:13.85pt" o:ole="">
                  <v:imagedata r:id="rId21" o:title=""/>
                </v:shape>
                <o:OLEObject Type="Embed" ProgID="Equation.DSMT4" ShapeID="_x0000_i1035" DrawAspect="Content" ObjectID="_1600520132" r:id="rId28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3.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4. </w:t>
            </w:r>
            <w:r w:rsidRPr="00655614">
              <w:rPr>
                <w:rFonts w:ascii="Arial" w:hAnsi="Arial" w:cs="Arial"/>
                <w:position w:val="-10"/>
              </w:rPr>
              <w:object w:dxaOrig="980" w:dyaOrig="380">
                <v:shape id="_x0000_i1036" type="#_x0000_t75" style="width:48.9pt;height:18.9pt" o:ole="">
                  <v:imagedata r:id="rId29" o:title=""/>
                </v:shape>
                <o:OLEObject Type="Embed" ProgID="Equation.DSMT4" ShapeID="_x0000_i1036" DrawAspect="Content" ObjectID="_1600520133" r:id="rId30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4.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</w:rPr>
              <w:t xml:space="preserve">5. </w:t>
            </w:r>
            <w:r w:rsidRPr="00655614">
              <w:rPr>
                <w:rFonts w:ascii="Arial" w:hAnsi="Arial" w:cs="Arial"/>
                <w:position w:val="-10"/>
              </w:rPr>
              <w:object w:dxaOrig="1520" w:dyaOrig="320">
                <v:shape id="_x0000_i1037" type="#_x0000_t75" style="width:76.15pt;height:16.15pt" o:ole="">
                  <v:imagedata r:id="rId31" o:title=""/>
                </v:shape>
                <o:OLEObject Type="Embed" ProgID="Equation.DSMT4" ShapeID="_x0000_i1037" DrawAspect="Content" ObjectID="_1600520134" r:id="rId32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5.</w:t>
            </w:r>
          </w:p>
        </w:tc>
      </w:tr>
    </w:tbl>
    <w:p w:rsidR="00F27E37" w:rsidRDefault="00F27E37" w:rsidP="00F27E37">
      <w:pPr>
        <w:rPr>
          <w:rFonts w:ascii="Arial" w:hAnsi="Arial" w:cs="Arial"/>
        </w:rPr>
      </w:pPr>
    </w:p>
    <w:p w:rsidR="0036497E" w:rsidRDefault="0036497E" w:rsidP="00F27E37">
      <w:pPr>
        <w:rPr>
          <w:rFonts w:ascii="Arial" w:hAnsi="Arial" w:cs="Arial"/>
        </w:rPr>
      </w:pPr>
    </w:p>
    <w:p w:rsidR="00F27E37" w:rsidRDefault="00F27E37" w:rsidP="00F27E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3</w:t>
      </w:r>
      <w:r w:rsidR="0036497E">
        <w:rPr>
          <w:rFonts w:ascii="Arial" w:hAnsi="Arial" w:cs="Arial"/>
          <w:u w:val="single"/>
        </w:rPr>
        <w:t>:</w:t>
      </w:r>
      <w:r w:rsidR="0036497E">
        <w:rPr>
          <w:rFonts w:ascii="Arial" w:hAnsi="Arial" w:cs="Arial"/>
        </w:rPr>
        <w:t xml:space="preserve"> Given</w:t>
      </w:r>
      <w:proofErr w:type="gramStart"/>
      <w:r w:rsidR="0036497E">
        <w:rPr>
          <w:rFonts w:ascii="Arial" w:hAnsi="Arial" w:cs="Arial"/>
        </w:rPr>
        <w:t xml:space="preserve">: </w:t>
      </w:r>
      <w:proofErr w:type="gramEnd"/>
      <w:r w:rsidR="0036497E" w:rsidRPr="00A77344">
        <w:rPr>
          <w:rFonts w:ascii="Arial" w:hAnsi="Arial" w:cs="Arial"/>
          <w:position w:val="-6"/>
        </w:rPr>
        <w:object w:dxaOrig="859" w:dyaOrig="340">
          <v:shape id="_x0000_i1038" type="#_x0000_t75" style="width:42.9pt;height:17.1pt" o:ole="">
            <v:imagedata r:id="rId33" o:title=""/>
          </v:shape>
          <o:OLEObject Type="Embed" ProgID="Equation.DSMT4" ShapeID="_x0000_i1038" DrawAspect="Content" ObjectID="_1600520135" r:id="rId34"/>
        </w:object>
      </w:r>
      <w:r w:rsidR="0036497E">
        <w:rPr>
          <w:rFonts w:ascii="Arial" w:hAnsi="Arial" w:cs="Arial"/>
        </w:rPr>
        <w:t>,</w:t>
      </w:r>
      <w:r w:rsidR="0036497E" w:rsidRPr="00A77344">
        <w:rPr>
          <w:rFonts w:ascii="Arial" w:hAnsi="Arial" w:cs="Arial"/>
          <w:position w:val="-6"/>
        </w:rPr>
        <w:object w:dxaOrig="840" w:dyaOrig="340">
          <v:shape id="_x0000_i1039" type="#_x0000_t75" style="width:42pt;height:17.1pt" o:ole="">
            <v:imagedata r:id="rId35" o:title=""/>
          </v:shape>
          <o:OLEObject Type="Embed" ProgID="Equation.DSMT4" ShapeID="_x0000_i1039" DrawAspect="Content" ObjectID="_1600520136" r:id="rId3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4603"/>
      </w:tblGrid>
      <w:tr w:rsidR="00F27E37" w:rsidRPr="00655614" w:rsidTr="00655614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F27E37" w:rsidRPr="00655614" w:rsidRDefault="008330A4" w:rsidP="006556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-2125980</wp:posOffset>
                      </wp:positionH>
                      <wp:positionV relativeFrom="paragraph">
                        <wp:posOffset>91440</wp:posOffset>
                      </wp:positionV>
                      <wp:extent cx="1463675" cy="1063625"/>
                      <wp:effectExtent l="1905" t="0" r="1270" b="0"/>
                      <wp:wrapNone/>
                      <wp:docPr id="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E37" w:rsidRDefault="008330A4" w:rsidP="00F27E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82700" cy="971550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270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left:0;text-align:left;margin-left:-167.4pt;margin-top:7.2pt;width:115.25pt;height:83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" stroked="f">
                      <v:textbox style="mso-fit-shape-to-text:t">
                        <w:txbxContent>
                          <w:p w:rsidR="00F27E37" w:rsidRDefault="008330A4" w:rsidP="00F27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2700" cy="97155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E37"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1. </w:t>
            </w:r>
            <w:r w:rsidRPr="00655614">
              <w:rPr>
                <w:rFonts w:ascii="Arial" w:hAnsi="Arial" w:cs="Arial"/>
                <w:position w:val="-6"/>
              </w:rPr>
              <w:object w:dxaOrig="859" w:dyaOrig="340">
                <v:shape id="_x0000_i1040" type="#_x0000_t75" style="width:42.9pt;height:17.1pt" o:ole="">
                  <v:imagedata r:id="rId33" o:title=""/>
                </v:shape>
                <o:OLEObject Type="Embed" ProgID="Equation.DSMT4" ShapeID="_x0000_i1040" DrawAspect="Content" ObjectID="_1600520137" r:id="rId39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1.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2. </w:t>
            </w:r>
            <w:r w:rsidRPr="00655614">
              <w:rPr>
                <w:rFonts w:ascii="Arial" w:hAnsi="Arial" w:cs="Arial"/>
                <w:position w:val="-6"/>
              </w:rPr>
              <w:object w:dxaOrig="840" w:dyaOrig="340">
                <v:shape id="_x0000_i1041" type="#_x0000_t75" style="width:42pt;height:17.1pt" o:ole="">
                  <v:imagedata r:id="rId35" o:title=""/>
                </v:shape>
                <o:OLEObject Type="Embed" ProgID="Equation.DSMT4" ShapeID="_x0000_i1041" DrawAspect="Content" ObjectID="_1600520138" r:id="rId40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2.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3. </w:t>
            </w:r>
            <w:r w:rsidRPr="00655614">
              <w:rPr>
                <w:rFonts w:ascii="Arial" w:hAnsi="Arial" w:cs="Arial"/>
                <w:position w:val="-6"/>
              </w:rPr>
              <w:object w:dxaOrig="1520" w:dyaOrig="279">
                <v:shape id="_x0000_i1042" type="#_x0000_t75" style="width:76pt;height:14pt" o:ole="">
                  <v:imagedata r:id="rId41" o:title=""/>
                </v:shape>
                <o:OLEObject Type="Embed" ProgID="Equation.DSMT4" ShapeID="_x0000_i1042" DrawAspect="Content" ObjectID="_1600520139" r:id="rId42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3.</w:t>
            </w:r>
          </w:p>
        </w:tc>
      </w:tr>
      <w:tr w:rsidR="00F27E37" w:rsidRPr="00655614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4. </w:t>
            </w:r>
            <w:r w:rsidRPr="00655614">
              <w:rPr>
                <w:rFonts w:ascii="Arial" w:hAnsi="Arial" w:cs="Arial"/>
                <w:position w:val="-6"/>
              </w:rPr>
              <w:object w:dxaOrig="1440" w:dyaOrig="279">
                <v:shape id="_x0000_i1043" type="#_x0000_t75" style="width:1in;height:14pt" o:ole="">
                  <v:imagedata r:id="rId43" o:title=""/>
                </v:shape>
                <o:OLEObject Type="Embed" ProgID="Equation.DSMT4" ShapeID="_x0000_i1043" DrawAspect="Content" ObjectID="_1600520140" r:id="rId44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4.</w:t>
            </w:r>
          </w:p>
        </w:tc>
      </w:tr>
    </w:tbl>
    <w:p w:rsidR="00F27E37" w:rsidRDefault="00F27E37" w:rsidP="00F27E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497E" w:rsidRDefault="0036497E" w:rsidP="00F27E37">
      <w:pPr>
        <w:rPr>
          <w:rFonts w:ascii="Arial" w:hAnsi="Arial" w:cs="Arial"/>
          <w:u w:val="single"/>
        </w:rPr>
      </w:pPr>
    </w:p>
    <w:p w:rsidR="0036497E" w:rsidRDefault="0036497E" w:rsidP="00F27E37">
      <w:pPr>
        <w:rPr>
          <w:rFonts w:ascii="Arial" w:hAnsi="Arial" w:cs="Arial"/>
          <w:u w:val="single"/>
        </w:rPr>
      </w:pPr>
    </w:p>
    <w:p w:rsidR="00F27E37" w:rsidRDefault="00F27E37" w:rsidP="00F27E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4</w:t>
      </w:r>
      <w:r w:rsidRPr="000C36C6">
        <w:rPr>
          <w:rFonts w:ascii="Arial" w:hAnsi="Arial" w:cs="Arial"/>
          <w:u w:val="single"/>
        </w:rPr>
        <w:t>:</w:t>
      </w:r>
      <w:r w:rsidR="0036497E">
        <w:rPr>
          <w:rFonts w:ascii="Arial" w:hAnsi="Arial" w:cs="Arial"/>
        </w:rPr>
        <w:t xml:space="preserve"> Given: </w:t>
      </w:r>
      <w:r w:rsidR="0036497E" w:rsidRPr="00E36B5A">
        <w:rPr>
          <w:rFonts w:ascii="Arial" w:hAnsi="Arial" w:cs="Arial"/>
          <w:position w:val="-10"/>
        </w:rPr>
        <w:object w:dxaOrig="1860" w:dyaOrig="380">
          <v:shape id="_x0000_i1044" type="#_x0000_t75" style="width:93.45pt;height:19pt" o:ole="">
            <v:imagedata r:id="rId45" o:title=""/>
          </v:shape>
          <o:OLEObject Type="Embed" ProgID="Equation.DSMT4" ShapeID="_x0000_i1044" DrawAspect="Content" ObjectID="_1600520141" r:id="rId4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4586"/>
      </w:tblGrid>
      <w:tr w:rsidR="00F27E37" w:rsidRPr="00655614" w:rsidTr="00655614">
        <w:tc>
          <w:tcPr>
            <w:tcW w:w="2520" w:type="dxa"/>
            <w:tcBorders>
              <w:top w:val="nil"/>
              <w:left w:val="nil"/>
            </w:tcBorders>
            <w:shd w:val="clear" w:color="auto" w:fill="auto"/>
          </w:tcPr>
          <w:p w:rsidR="00F27E37" w:rsidRPr="00655614" w:rsidRDefault="008330A4" w:rsidP="006556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-2011680</wp:posOffset>
                      </wp:positionH>
                      <wp:positionV relativeFrom="paragraph">
                        <wp:posOffset>111760</wp:posOffset>
                      </wp:positionV>
                      <wp:extent cx="1799590" cy="930275"/>
                      <wp:effectExtent l="1905" t="0" r="0" b="0"/>
                      <wp:wrapNone/>
                      <wp:docPr id="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E37" w:rsidRDefault="008330A4" w:rsidP="00F27E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19250" cy="838200"/>
                                        <wp:effectExtent l="0" t="0" r="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925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left:0;text-align:left;margin-left:-158.4pt;margin-top:8.8pt;width:141.7pt;height:73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" stroked="f">
                      <v:textbox style="mso-fit-shape-to-text:t">
                        <w:txbxContent>
                          <w:p w:rsidR="00F27E37" w:rsidRDefault="008330A4" w:rsidP="00F27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8382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E37"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F27E37" w:rsidRPr="00655614" w:rsidTr="00655614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1. </w:t>
            </w:r>
            <w:r w:rsidRPr="00655614">
              <w:rPr>
                <w:rFonts w:ascii="Arial" w:hAnsi="Arial" w:cs="Arial"/>
                <w:position w:val="-10"/>
              </w:rPr>
              <w:object w:dxaOrig="1860" w:dyaOrig="380">
                <v:shape id="_x0000_i1045" type="#_x0000_t75" style="width:93.45pt;height:19pt" o:ole="">
                  <v:imagedata r:id="rId45" o:title=""/>
                </v:shape>
                <o:OLEObject Type="Embed" ProgID="Equation.DSMT4" ShapeID="_x0000_i1045" DrawAspect="Content" ObjectID="_1600520142" r:id="rId49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1.</w:t>
            </w:r>
          </w:p>
        </w:tc>
      </w:tr>
      <w:tr w:rsidR="00F27E37" w:rsidRPr="00655614" w:rsidTr="00655614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2. </w:t>
            </w:r>
            <w:r w:rsidRPr="00655614">
              <w:rPr>
                <w:rFonts w:ascii="Arial" w:hAnsi="Arial" w:cs="Arial"/>
                <w:position w:val="-10"/>
              </w:rPr>
              <w:object w:dxaOrig="1800" w:dyaOrig="320">
                <v:shape id="_x0000_i1046" type="#_x0000_t75" style="width:90pt;height:16pt" o:ole="">
                  <v:imagedata r:id="rId50" o:title=""/>
                </v:shape>
                <o:OLEObject Type="Embed" ProgID="Equation.DSMT4" ShapeID="_x0000_i1046" DrawAspect="Content" ObjectID="_1600520143" r:id="rId51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2.</w:t>
            </w:r>
          </w:p>
        </w:tc>
      </w:tr>
      <w:tr w:rsidR="00F27E37" w:rsidRPr="00655614" w:rsidTr="00655614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3. </w:t>
            </w:r>
            <w:r w:rsidRPr="00655614">
              <w:rPr>
                <w:rFonts w:ascii="Arial" w:hAnsi="Arial" w:cs="Arial"/>
                <w:position w:val="-4"/>
              </w:rPr>
              <w:object w:dxaOrig="999" w:dyaOrig="320">
                <v:shape id="_x0000_i1047" type="#_x0000_t75" style="width:50pt;height:16pt" o:ole="">
                  <v:imagedata r:id="rId52" o:title=""/>
                </v:shape>
                <o:OLEObject Type="Embed" ProgID="Equation.DSMT4" ShapeID="_x0000_i1047" DrawAspect="Content" ObjectID="_1600520144" r:id="rId53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3.</w:t>
            </w:r>
          </w:p>
        </w:tc>
      </w:tr>
      <w:tr w:rsidR="00F27E37" w:rsidRPr="00655614" w:rsidTr="00655614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4. </w:t>
            </w:r>
            <w:r w:rsidRPr="00655614">
              <w:rPr>
                <w:rFonts w:ascii="Arial" w:hAnsi="Arial" w:cs="Arial"/>
                <w:position w:val="-6"/>
              </w:rPr>
              <w:object w:dxaOrig="1579" w:dyaOrig="279">
                <v:shape id="_x0000_i1048" type="#_x0000_t75" style="width:79.05pt;height:14pt" o:ole="">
                  <v:imagedata r:id="rId54" o:title=""/>
                </v:shape>
                <o:OLEObject Type="Embed" ProgID="Equation.DSMT4" ShapeID="_x0000_i1048" DrawAspect="Content" ObjectID="_1600520145" r:id="rId55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4.</w:t>
            </w:r>
          </w:p>
        </w:tc>
      </w:tr>
    </w:tbl>
    <w:p w:rsidR="00F27E37" w:rsidRDefault="008330A4" w:rsidP="00F27E3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158750</wp:posOffset>
                </wp:positionV>
                <wp:extent cx="4229100" cy="1662430"/>
                <wp:effectExtent l="34290" t="33020" r="32385" b="2857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37" w:rsidRPr="007A6F94" w:rsidRDefault="00F27E37" w:rsidP="00F27E3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6F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Choices for problems #1 – 4 (some will be used more than once):</w:t>
                            </w:r>
                          </w:p>
                          <w:p w:rsidR="00F27E37" w:rsidRDefault="00F27E37" w:rsidP="00F27E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F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AAS</w:t>
                            </w:r>
                          </w:p>
                          <w:p w:rsidR="00F27E37" w:rsidRPr="007A6F94" w:rsidRDefault="00F27E37" w:rsidP="00F27E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ASA</w:t>
                            </w:r>
                          </w:p>
                          <w:p w:rsidR="00F27E37" w:rsidRDefault="00F27E37" w:rsidP="00F27E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F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Alternate Interior Angles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40"/>
                            </w:r>
                          </w:p>
                          <w:p w:rsidR="00CD19A4" w:rsidRPr="007A6F94" w:rsidRDefault="00CD19A4" w:rsidP="00F27E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Right </w:t>
                            </w:r>
                            <w:r w:rsidR="000146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Angle Congruence</w:t>
                            </w:r>
                          </w:p>
                          <w:p w:rsidR="00F27E37" w:rsidRPr="007A6F94" w:rsidRDefault="00F27E37" w:rsidP="00F27E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F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Given</w:t>
                            </w:r>
                          </w:p>
                          <w:p w:rsidR="00F27E37" w:rsidRPr="007A6F94" w:rsidRDefault="00F27E37" w:rsidP="00F27E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F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Reflexive Property</w:t>
                            </w:r>
                          </w:p>
                          <w:p w:rsidR="00F27E37" w:rsidRPr="007A6F94" w:rsidRDefault="00F27E37" w:rsidP="00F27E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F94">
                              <w:rPr>
                                <w:sz w:val="20"/>
                                <w:szCs w:val="20"/>
                              </w:rPr>
                              <w:t>SAS</w:t>
                            </w:r>
                          </w:p>
                          <w:p w:rsidR="00F27E37" w:rsidRPr="007A6F94" w:rsidRDefault="00F27E37" w:rsidP="00F27E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F94">
                              <w:rPr>
                                <w:sz w:val="20"/>
                                <w:szCs w:val="20"/>
                              </w:rPr>
                              <w:t>SSS</w:t>
                            </w:r>
                          </w:p>
                          <w:p w:rsidR="00F51A9B" w:rsidRPr="000146E2" w:rsidRDefault="00F27E37" w:rsidP="00344D5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6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Vertical Angles are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4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position:absolute;margin-left:85.8pt;margin-top:12.5pt;width:333pt;height:1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" strokeweight="4.5pt">
                <v:stroke linestyle="thickThin"/>
                <v:textbox>
                  <w:txbxContent>
                    <w:p w:rsidR="00F27E37" w:rsidRPr="007A6F94" w:rsidRDefault="00F27E37" w:rsidP="00F27E3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A6F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Choices for problems #1 – 4 (some will be used more than once):</w:t>
                      </w:r>
                    </w:p>
                    <w:p w:rsidR="00F27E37" w:rsidRDefault="00F27E37" w:rsidP="00F27E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F94">
                        <w:rPr>
                          <w:rFonts w:ascii="Arial" w:hAnsi="Arial" w:cs="Arial"/>
                          <w:sz w:val="20"/>
                          <w:szCs w:val="20"/>
                        </w:rPr>
                        <w:t>AAS</w:t>
                      </w:r>
                    </w:p>
                    <w:p w:rsidR="00F27E37" w:rsidRPr="007A6F94" w:rsidRDefault="00F27E37" w:rsidP="00F27E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ASA</w:t>
                      </w:r>
                    </w:p>
                    <w:p w:rsidR="00F27E37" w:rsidRDefault="00F27E37" w:rsidP="00F27E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F94">
                        <w:rPr>
                          <w:rFonts w:ascii="Arial" w:hAnsi="Arial" w:cs="Arial"/>
                          <w:sz w:val="20"/>
                          <w:szCs w:val="20"/>
                        </w:rPr>
                        <w:t>Alternate Interior Angles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40"/>
                      </w:r>
                    </w:p>
                    <w:p w:rsidR="00CD19A4" w:rsidRPr="007A6F94" w:rsidRDefault="00CD19A4" w:rsidP="00F27E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Right </w:t>
                      </w:r>
                      <w:r w:rsidR="000146E2">
                        <w:rPr>
                          <w:rFonts w:ascii="Arial" w:hAnsi="Arial" w:cs="Arial"/>
                          <w:sz w:val="20"/>
                          <w:szCs w:val="20"/>
                        </w:rPr>
                        <w:t>Angle Congruence</w:t>
                      </w:r>
                    </w:p>
                    <w:p w:rsidR="00F27E37" w:rsidRPr="007A6F94" w:rsidRDefault="00F27E37" w:rsidP="00F27E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F94">
                        <w:rPr>
                          <w:rFonts w:ascii="Arial" w:hAnsi="Arial" w:cs="Arial"/>
                          <w:sz w:val="20"/>
                          <w:szCs w:val="20"/>
                        </w:rPr>
                        <w:t>Given</w:t>
                      </w:r>
                    </w:p>
                    <w:p w:rsidR="00F27E37" w:rsidRPr="007A6F94" w:rsidRDefault="00F27E37" w:rsidP="00F27E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F94">
                        <w:rPr>
                          <w:rFonts w:ascii="Arial" w:hAnsi="Arial" w:cs="Arial"/>
                          <w:sz w:val="20"/>
                          <w:szCs w:val="20"/>
                        </w:rPr>
                        <w:t>Reflexive Property</w:t>
                      </w:r>
                    </w:p>
                    <w:p w:rsidR="00F27E37" w:rsidRPr="007A6F94" w:rsidRDefault="00F27E37" w:rsidP="00F27E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F94">
                        <w:rPr>
                          <w:sz w:val="20"/>
                          <w:szCs w:val="20"/>
                        </w:rPr>
                        <w:t>SAS</w:t>
                      </w:r>
                    </w:p>
                    <w:p w:rsidR="00F27E37" w:rsidRPr="007A6F94" w:rsidRDefault="00F27E37" w:rsidP="00F27E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F94">
                        <w:rPr>
                          <w:sz w:val="20"/>
                          <w:szCs w:val="20"/>
                        </w:rPr>
                        <w:t>SSS</w:t>
                      </w:r>
                    </w:p>
                    <w:p w:rsidR="00F51A9B" w:rsidRPr="000146E2" w:rsidRDefault="00F27E37" w:rsidP="00344D5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46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Vertical Angles are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40"/>
                      </w:r>
                    </w:p>
                  </w:txbxContent>
                </v:textbox>
              </v:shape>
            </w:pict>
          </mc:Fallback>
        </mc:AlternateContent>
      </w:r>
      <w:r w:rsidR="00F27E37">
        <w:rPr>
          <w:rFonts w:ascii="Arial" w:hAnsi="Arial" w:cs="Arial"/>
        </w:rPr>
        <w:tab/>
      </w:r>
    </w:p>
    <w:p w:rsidR="00F27E37" w:rsidRDefault="00F27E37" w:rsidP="00F27E37">
      <w:pPr>
        <w:rPr>
          <w:rFonts w:ascii="Arial" w:hAnsi="Arial" w:cs="Arial"/>
        </w:rPr>
      </w:pPr>
    </w:p>
    <w:p w:rsidR="00F27E37" w:rsidRDefault="00F27E37" w:rsidP="00F27E37">
      <w:pPr>
        <w:rPr>
          <w:rFonts w:ascii="Arial" w:hAnsi="Arial" w:cs="Arial"/>
        </w:rPr>
      </w:pPr>
    </w:p>
    <w:p w:rsidR="00F27E37" w:rsidRDefault="00F27E37" w:rsidP="00F27E37">
      <w:pPr>
        <w:rPr>
          <w:rFonts w:ascii="Arial" w:hAnsi="Arial" w:cs="Arial"/>
        </w:rPr>
      </w:pPr>
    </w:p>
    <w:p w:rsidR="00F27E37" w:rsidRDefault="00F27E37" w:rsidP="00F27E37">
      <w:pPr>
        <w:rPr>
          <w:rFonts w:ascii="Arial" w:hAnsi="Arial" w:cs="Arial"/>
        </w:rPr>
      </w:pPr>
    </w:p>
    <w:p w:rsidR="00F27E37" w:rsidRDefault="00F27E37" w:rsidP="00F27E37">
      <w:pPr>
        <w:rPr>
          <w:rFonts w:ascii="Arial" w:hAnsi="Arial" w:cs="Arial"/>
        </w:rPr>
      </w:pPr>
    </w:p>
    <w:p w:rsidR="00F27E37" w:rsidRDefault="00F27E37" w:rsidP="00F27E37">
      <w:pPr>
        <w:rPr>
          <w:rFonts w:ascii="Arial" w:hAnsi="Arial" w:cs="Arial"/>
        </w:rPr>
      </w:pPr>
    </w:p>
    <w:p w:rsidR="00F27E37" w:rsidRDefault="00F27E37" w:rsidP="00F27E37">
      <w:pPr>
        <w:rPr>
          <w:rFonts w:ascii="Arial" w:hAnsi="Arial" w:cs="Arial"/>
        </w:rPr>
      </w:pPr>
    </w:p>
    <w:p w:rsidR="00F27E37" w:rsidRDefault="00F27E37" w:rsidP="00F27E37">
      <w:pPr>
        <w:rPr>
          <w:rFonts w:ascii="Arial" w:hAnsi="Arial" w:cs="Arial"/>
        </w:rPr>
      </w:pPr>
    </w:p>
    <w:p w:rsidR="00F27E37" w:rsidRDefault="00F27E37" w:rsidP="00F27E37">
      <w:pPr>
        <w:rPr>
          <w:rFonts w:ascii="Arial" w:hAnsi="Arial" w:cs="Arial"/>
        </w:rPr>
      </w:pPr>
    </w:p>
    <w:p w:rsidR="004D41AB" w:rsidRDefault="004D41AB" w:rsidP="004D41A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Problem 5</w:t>
      </w:r>
      <w:r w:rsidRPr="000C36C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Given</w:t>
      </w:r>
      <w:proofErr w:type="gramStart"/>
      <w:r>
        <w:rPr>
          <w:rFonts w:ascii="Arial" w:hAnsi="Arial" w:cs="Arial"/>
        </w:rPr>
        <w:t>:</w:t>
      </w:r>
      <w:r w:rsidRPr="006162C0">
        <w:rPr>
          <w:rFonts w:ascii="Arial" w:hAnsi="Arial" w:cs="Arial"/>
          <w:position w:val="-4"/>
        </w:rPr>
        <w:object w:dxaOrig="980" w:dyaOrig="260">
          <v:shape id="_x0000_i1049" type="#_x0000_t75" style="width:49pt;height:13.5pt" o:ole="">
            <v:imagedata r:id="rId56" o:title=""/>
          </v:shape>
          <o:OLEObject Type="Embed" ProgID="Equation.DSMT4" ShapeID="_x0000_i1049" DrawAspect="Content" ObjectID="_1600520146" r:id="rId57"/>
        </w:objec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6162C0">
        <w:rPr>
          <w:rFonts w:ascii="Arial" w:hAnsi="Arial" w:cs="Arial"/>
          <w:position w:val="-6"/>
        </w:rPr>
        <w:object w:dxaOrig="1540" w:dyaOrig="279">
          <v:shape id="_x0000_i1050" type="#_x0000_t75" style="width:77pt;height:14pt" o:ole="">
            <v:imagedata r:id="rId58" o:title=""/>
          </v:shape>
          <o:OLEObject Type="Embed" ProgID="Equation.DSMT4" ShapeID="_x0000_i1050" DrawAspect="Content" ObjectID="_1600520147" r:id="rId5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4601"/>
      </w:tblGrid>
      <w:tr w:rsidR="004D41AB" w:rsidRPr="004D41AB" w:rsidTr="004D41AB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4D41AB" w:rsidRPr="004D41AB" w:rsidRDefault="008330A4" w:rsidP="004D4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-2171700</wp:posOffset>
                      </wp:positionH>
                      <wp:positionV relativeFrom="paragraph">
                        <wp:posOffset>145415</wp:posOffset>
                      </wp:positionV>
                      <wp:extent cx="1737995" cy="894080"/>
                      <wp:effectExtent l="3810" t="0" r="1270" b="4445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995" cy="89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41AB" w:rsidRDefault="008330A4" w:rsidP="004D41A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55750" cy="800100"/>
                                        <wp:effectExtent l="0" t="0" r="0" b="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575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1" type="#_x0000_t202" style="position:absolute;left:0;text-align:left;margin-left:-171pt;margin-top:11.45pt;width:136.85pt;height:7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04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" filled="f" stroked="f">
                      <v:textbox style="mso-fit-shape-to-text:t">
                        <w:txbxContent>
                          <w:p w:rsidR="004D41AB" w:rsidRDefault="008330A4" w:rsidP="004D41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5750" cy="8001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1AB" w:rsidRPr="004D41AB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4D41AB" w:rsidRPr="004D41AB" w:rsidRDefault="004D41AB" w:rsidP="004D41AB">
            <w:pPr>
              <w:jc w:val="center"/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  <w:b/>
              </w:rPr>
              <w:t>Reason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1. </w:t>
            </w:r>
            <w:r w:rsidRPr="004D41AB">
              <w:rPr>
                <w:rFonts w:ascii="Arial" w:hAnsi="Arial" w:cs="Arial"/>
                <w:position w:val="-4"/>
              </w:rPr>
              <w:object w:dxaOrig="980" w:dyaOrig="260">
                <v:shape id="_x0000_i1051" type="#_x0000_t75" style="width:49pt;height:13.5pt" o:ole="">
                  <v:imagedata r:id="rId56" o:title=""/>
                </v:shape>
                <o:OLEObject Type="Embed" ProgID="Equation.DSMT4" ShapeID="_x0000_i1051" DrawAspect="Content" ObjectID="_1600520148" r:id="rId62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1.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</w:t>
            </w:r>
            <w:r w:rsidRPr="004D41AB">
              <w:rPr>
                <w:rFonts w:ascii="Arial" w:hAnsi="Arial" w:cs="Arial"/>
                <w:position w:val="-6"/>
              </w:rPr>
              <w:object w:dxaOrig="1540" w:dyaOrig="279">
                <v:shape id="_x0000_i1052" type="#_x0000_t75" style="width:77pt;height:14pt" o:ole="">
                  <v:imagedata r:id="rId58" o:title=""/>
                </v:shape>
                <o:OLEObject Type="Embed" ProgID="Equation.DSMT4" ShapeID="_x0000_i1052" DrawAspect="Content" ObjectID="_1600520149" r:id="rId63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2.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</w:t>
            </w:r>
            <w:r w:rsidRPr="004D41AB">
              <w:rPr>
                <w:rFonts w:ascii="Arial" w:hAnsi="Arial" w:cs="Arial"/>
                <w:position w:val="-6"/>
              </w:rPr>
              <w:object w:dxaOrig="960" w:dyaOrig="340">
                <v:shape id="_x0000_i1053" type="#_x0000_t75" style="width:48pt;height:17pt" o:ole="">
                  <v:imagedata r:id="rId64" o:title=""/>
                </v:shape>
                <o:OLEObject Type="Embed" ProgID="Equation.DSMT4" ShapeID="_x0000_i1053" DrawAspect="Content" ObjectID="_1600520150" r:id="rId65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3.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4. </w:t>
            </w:r>
            <w:r w:rsidRPr="004D41AB">
              <w:rPr>
                <w:rFonts w:ascii="Arial" w:hAnsi="Arial" w:cs="Arial"/>
                <w:position w:val="-6"/>
              </w:rPr>
              <w:object w:dxaOrig="1460" w:dyaOrig="279">
                <v:shape id="_x0000_i1054" type="#_x0000_t75" style="width:73pt;height:14pt" o:ole="">
                  <v:imagedata r:id="rId66" o:title=""/>
                </v:shape>
                <o:OLEObject Type="Embed" ProgID="Equation.DSMT4" ShapeID="_x0000_i1054" DrawAspect="Content" ObjectID="_1600520151" r:id="rId67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4.</w:t>
            </w:r>
          </w:p>
        </w:tc>
      </w:tr>
    </w:tbl>
    <w:p w:rsidR="004D41AB" w:rsidRDefault="004D41AB" w:rsidP="004D41AB">
      <w:pPr>
        <w:rPr>
          <w:rFonts w:ascii="Arial" w:hAnsi="Arial" w:cs="Arial"/>
          <w:u w:val="single"/>
        </w:rPr>
      </w:pPr>
    </w:p>
    <w:p w:rsidR="004D41AB" w:rsidRDefault="004D41AB" w:rsidP="004D41AB">
      <w:pPr>
        <w:rPr>
          <w:rFonts w:ascii="Arial" w:hAnsi="Arial" w:cs="Arial"/>
          <w:u w:val="single"/>
        </w:rPr>
      </w:pPr>
    </w:p>
    <w:p w:rsidR="004D41AB" w:rsidRDefault="004D41AB" w:rsidP="004D41A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6</w:t>
      </w:r>
      <w:r w:rsidRPr="000C36C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Given</w:t>
      </w:r>
      <w:proofErr w:type="gramStart"/>
      <w:r>
        <w:rPr>
          <w:rFonts w:ascii="Arial" w:hAnsi="Arial" w:cs="Arial"/>
        </w:rPr>
        <w:t>:</w:t>
      </w:r>
      <w:r w:rsidRPr="008C52F1">
        <w:rPr>
          <w:rFonts w:ascii="Arial" w:hAnsi="Arial" w:cs="Arial"/>
          <w:position w:val="-10"/>
        </w:rPr>
        <w:object w:dxaOrig="960" w:dyaOrig="380">
          <v:shape id="_x0000_i1055" type="#_x0000_t75" style="width:48pt;height:19pt" o:ole="">
            <v:imagedata r:id="rId68" o:title=""/>
          </v:shape>
          <o:OLEObject Type="Embed" ProgID="Equation.DSMT4" ShapeID="_x0000_i1055" DrawAspect="Content" ObjectID="_1600520152" r:id="rId69"/>
        </w:objec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8C52F1">
        <w:rPr>
          <w:rFonts w:ascii="Arial" w:hAnsi="Arial" w:cs="Arial"/>
          <w:position w:val="-10"/>
        </w:rPr>
        <w:object w:dxaOrig="960" w:dyaOrig="380">
          <v:shape id="_x0000_i1056" type="#_x0000_t75" style="width:48pt;height:19pt" o:ole="">
            <v:imagedata r:id="rId70" o:title=""/>
          </v:shape>
          <o:OLEObject Type="Embed" ProgID="Equation.DSMT4" ShapeID="_x0000_i1056" DrawAspect="Content" ObjectID="_1600520153" r:id="rId7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593"/>
      </w:tblGrid>
      <w:tr w:rsidR="004D41AB" w:rsidRPr="004D41AB" w:rsidTr="004D41AB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4D41AB" w:rsidRPr="004D41AB" w:rsidRDefault="008330A4" w:rsidP="004D4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-2171700</wp:posOffset>
                      </wp:positionH>
                      <wp:positionV relativeFrom="paragraph">
                        <wp:posOffset>50165</wp:posOffset>
                      </wp:positionV>
                      <wp:extent cx="1628775" cy="995045"/>
                      <wp:effectExtent l="381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41AB" w:rsidRDefault="008330A4" w:rsidP="004D41A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47800" cy="901700"/>
                                        <wp:effectExtent l="0" t="0" r="0" b="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0" cy="901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2" type="#_x0000_t202" style="position:absolute;left:0;text-align:left;margin-left:-171pt;margin-top:3.95pt;width:128.25pt;height:78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rPtQ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" filled="f" stroked="f">
                      <v:textbox style="mso-fit-shape-to-text:t">
                        <w:txbxContent>
                          <w:p w:rsidR="004D41AB" w:rsidRDefault="008330A4" w:rsidP="004D41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90170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1AB" w:rsidRPr="004D41AB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4D41AB" w:rsidRPr="004D41AB" w:rsidRDefault="004D41AB" w:rsidP="004D41AB">
            <w:pPr>
              <w:jc w:val="center"/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  <w:b/>
              </w:rPr>
              <w:t>Reason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</w:rPr>
              <w:t xml:space="preserve">1. </w:t>
            </w:r>
            <w:r w:rsidRPr="004D41AB">
              <w:rPr>
                <w:rFonts w:ascii="Arial" w:hAnsi="Arial" w:cs="Arial"/>
                <w:position w:val="-10"/>
              </w:rPr>
              <w:object w:dxaOrig="960" w:dyaOrig="380">
                <v:shape id="_x0000_i1057" type="#_x0000_t75" style="width:48pt;height:19pt" o:ole="">
                  <v:imagedata r:id="rId68" o:title=""/>
                </v:shape>
                <o:OLEObject Type="Embed" ProgID="Equation.DSMT4" ShapeID="_x0000_i1057" DrawAspect="Content" ObjectID="_1600520154" r:id="rId74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1.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</w:t>
            </w:r>
            <w:r w:rsidRPr="004D41AB">
              <w:rPr>
                <w:rFonts w:ascii="Arial" w:hAnsi="Arial" w:cs="Arial"/>
                <w:position w:val="-10"/>
              </w:rPr>
              <w:object w:dxaOrig="960" w:dyaOrig="380">
                <v:shape id="_x0000_i1058" type="#_x0000_t75" style="width:48pt;height:19pt" o:ole="">
                  <v:imagedata r:id="rId70" o:title=""/>
                </v:shape>
                <o:OLEObject Type="Embed" ProgID="Equation.DSMT4" ShapeID="_x0000_i1058" DrawAspect="Content" ObjectID="_1600520155" r:id="rId75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 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</w:t>
            </w:r>
            <w:r w:rsidRPr="004D41AB">
              <w:rPr>
                <w:rFonts w:ascii="Arial" w:hAnsi="Arial" w:cs="Arial"/>
                <w:position w:val="-10"/>
              </w:rPr>
              <w:object w:dxaOrig="1620" w:dyaOrig="320">
                <v:shape id="_x0000_i1059" type="#_x0000_t75" style="width:81pt;height:16pt" o:ole="">
                  <v:imagedata r:id="rId76" o:title=""/>
                </v:shape>
                <o:OLEObject Type="Embed" ProgID="Equation.DSMT4" ShapeID="_x0000_i1059" DrawAspect="Content" ObjectID="_1600520156" r:id="rId77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3.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4. </w:t>
            </w:r>
            <w:r w:rsidRPr="004D41AB">
              <w:rPr>
                <w:rFonts w:ascii="Arial" w:hAnsi="Arial" w:cs="Arial"/>
                <w:position w:val="-10"/>
              </w:rPr>
              <w:object w:dxaOrig="1540" w:dyaOrig="320">
                <v:shape id="_x0000_i1060" type="#_x0000_t75" style="width:77pt;height:16pt" o:ole="">
                  <v:imagedata r:id="rId78" o:title=""/>
                </v:shape>
                <o:OLEObject Type="Embed" ProgID="Equation.DSMT4" ShapeID="_x0000_i1060" DrawAspect="Content" ObjectID="_1600520157" r:id="rId79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4.</w:t>
            </w:r>
          </w:p>
        </w:tc>
      </w:tr>
    </w:tbl>
    <w:p w:rsidR="004D41AB" w:rsidRDefault="004D41AB" w:rsidP="004D41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41AB" w:rsidRDefault="004D41AB" w:rsidP="004D41AB">
      <w:pPr>
        <w:rPr>
          <w:rFonts w:ascii="Arial" w:hAnsi="Arial" w:cs="Arial"/>
          <w:u w:val="single"/>
        </w:rPr>
      </w:pPr>
    </w:p>
    <w:p w:rsidR="004D41AB" w:rsidRDefault="004D41AB" w:rsidP="004D41A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7</w:t>
      </w:r>
      <w:r w:rsidRPr="000C36C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Given: </w:t>
      </w:r>
      <w:r w:rsidR="005A72E4" w:rsidRPr="008C52F1">
        <w:rPr>
          <w:rFonts w:ascii="Arial" w:hAnsi="Arial" w:cs="Arial"/>
          <w:position w:val="-6"/>
        </w:rPr>
        <w:object w:dxaOrig="800" w:dyaOrig="279">
          <v:shape id="_x0000_i1061" type="#_x0000_t75" style="width:39.5pt;height:14pt" o:ole="">
            <v:imagedata r:id="rId80" o:title=""/>
          </v:shape>
          <o:OLEObject Type="Embed" ProgID="Equation.DSMT4" ShapeID="_x0000_i1061" DrawAspect="Content" ObjectID="_1600520158" r:id="rId81"/>
        </w:object>
      </w:r>
      <w:r>
        <w:rPr>
          <w:rFonts w:ascii="Arial" w:hAnsi="Arial" w:cs="Arial"/>
        </w:rPr>
        <w:tab/>
      </w:r>
      <w:r w:rsidR="005A72E4">
        <w:rPr>
          <w:rFonts w:ascii="Arial" w:hAnsi="Arial" w:cs="Arial"/>
        </w:rPr>
        <w:t xml:space="preserve">and </w:t>
      </w:r>
      <w:r w:rsidR="005A72E4" w:rsidRPr="008C52F1">
        <w:rPr>
          <w:rFonts w:ascii="Arial" w:hAnsi="Arial" w:cs="Arial"/>
          <w:position w:val="-6"/>
        </w:rPr>
        <w:object w:dxaOrig="820" w:dyaOrig="279">
          <v:shape id="_x0000_i1062" type="#_x0000_t75" style="width:41pt;height:14pt" o:ole="">
            <v:imagedata r:id="rId82" o:title=""/>
          </v:shape>
          <o:OLEObject Type="Embed" ProgID="Equation.DSMT4" ShapeID="_x0000_i1062" DrawAspect="Content" ObjectID="_1600520159" r:id="rId83"/>
        </w:object>
      </w:r>
      <w:r w:rsidR="00630DCC">
        <w:rPr>
          <w:rFonts w:ascii="Arial" w:hAnsi="Arial" w:cs="Arial"/>
        </w:rPr>
        <w:t>are right angles</w:t>
      </w:r>
      <w:r w:rsidR="00630DCC">
        <w:rPr>
          <w:rFonts w:ascii="Arial" w:hAnsi="Arial" w:cs="Arial"/>
          <w:b/>
        </w:rPr>
        <w:t xml:space="preserve">, </w:t>
      </w:r>
      <w:r w:rsidR="00630DCC" w:rsidRPr="00630DCC">
        <w:rPr>
          <w:rFonts w:ascii="Arial" w:hAnsi="Arial" w:cs="Arial"/>
          <w:b/>
          <w:position w:val="-6"/>
        </w:rPr>
        <w:object w:dxaOrig="1040" w:dyaOrig="279">
          <v:shape id="_x0000_i1073" type="#_x0000_t75" style="width:52pt;height:13.95pt" o:ole="">
            <v:imagedata r:id="rId84" o:title=""/>
          </v:shape>
          <o:OLEObject Type="Embed" ProgID="Equation.DSMT4" ShapeID="_x0000_i1073" DrawAspect="Content" ObjectID="_1600520160" r:id="rId85"/>
        </w:object>
      </w:r>
      <w:r w:rsidR="00630DCC">
        <w:rPr>
          <w:rFonts w:ascii="Arial" w:hAnsi="Arial" w:cs="Arial"/>
          <w:b/>
        </w:rPr>
        <w:t xml:space="preserve"> </w:t>
      </w:r>
      <w:bookmarkStart w:id="0" w:name="_GoBack"/>
      <w:bookmarkEnd w:id="0"/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4588"/>
      </w:tblGrid>
      <w:tr w:rsidR="004D41AB" w:rsidRPr="004D41AB" w:rsidTr="004D41AB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4D41AB" w:rsidRPr="004D41AB" w:rsidRDefault="008330A4" w:rsidP="004D4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-2057400</wp:posOffset>
                      </wp:positionH>
                      <wp:positionV relativeFrom="paragraph">
                        <wp:posOffset>0</wp:posOffset>
                      </wp:positionV>
                      <wp:extent cx="1636395" cy="1339850"/>
                      <wp:effectExtent l="0" t="0" r="3810" b="4445"/>
                      <wp:wrapNone/>
                      <wp:docPr id="3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6395" cy="133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72E4" w:rsidRDefault="008330A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54150" cy="1250950"/>
                                        <wp:effectExtent l="0" t="0" r="0" b="0"/>
                                        <wp:docPr id="66" name="Picture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4150" cy="1250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9" o:spid="_x0000_s1033" type="#_x0000_t202" style="position:absolute;left:0;text-align:left;margin-left:-162pt;margin-top:0;width:128.85pt;height:105.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I6uQIAAME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" filled="f" stroked="f">
                      <v:textbox style="mso-fit-shape-to-text:t">
                        <w:txbxContent>
                          <w:p w:rsidR="005A72E4" w:rsidRDefault="008330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4150" cy="125095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0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1AB" w:rsidRPr="004D41AB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4D41AB" w:rsidRPr="004D41AB" w:rsidRDefault="004D41AB" w:rsidP="004D41AB">
            <w:pPr>
              <w:jc w:val="center"/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  <w:b/>
              </w:rPr>
              <w:t>Reason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5A72E4">
            <w:pPr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1.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2.  Right Angle Congruence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</w:t>
            </w:r>
            <w:r w:rsidR="005A72E4" w:rsidRPr="004D41AB">
              <w:rPr>
                <w:rFonts w:ascii="Arial" w:hAnsi="Arial" w:cs="Arial"/>
                <w:position w:val="-6"/>
              </w:rPr>
              <w:object w:dxaOrig="1040" w:dyaOrig="279">
                <v:shape id="_x0000_i1063" type="#_x0000_t75" style="width:51.5pt;height:14pt" o:ole="">
                  <v:imagedata r:id="rId88" o:title=""/>
                </v:shape>
                <o:OLEObject Type="Embed" ProgID="Equation.DSMT4" ShapeID="_x0000_i1063" DrawAspect="Content" ObjectID="_1600520161" r:id="rId89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5A72E4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5A72E4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4.</w:t>
            </w:r>
            <w:r w:rsidR="005A72E4">
              <w:rPr>
                <w:rFonts w:ascii="Arial" w:hAnsi="Arial" w:cs="Arial"/>
              </w:rPr>
              <w:t xml:space="preserve">  Reflexive Property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5.  </w:t>
            </w:r>
            <w:r w:rsidRPr="004D41AB">
              <w:rPr>
                <w:rFonts w:ascii="Arial" w:hAnsi="Arial" w:cs="Arial"/>
                <w:position w:val="-6"/>
              </w:rPr>
              <w:object w:dxaOrig="1719" w:dyaOrig="279">
                <v:shape id="_x0000_i1064" type="#_x0000_t75" style="width:86.05pt;height:14pt" o:ole="">
                  <v:imagedata r:id="rId90" o:title=""/>
                </v:shape>
                <o:OLEObject Type="Embed" ProgID="Equation.DSMT4" ShapeID="_x0000_i1064" DrawAspect="Content" ObjectID="_1600520162" r:id="rId91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5.</w:t>
            </w:r>
          </w:p>
        </w:tc>
      </w:tr>
    </w:tbl>
    <w:p w:rsidR="004D41AB" w:rsidRDefault="004D41AB" w:rsidP="004D41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41AB" w:rsidRDefault="004D41AB" w:rsidP="004D41AB">
      <w:pPr>
        <w:rPr>
          <w:rFonts w:ascii="Arial" w:hAnsi="Arial" w:cs="Arial"/>
          <w:u w:val="single"/>
        </w:rPr>
      </w:pPr>
    </w:p>
    <w:p w:rsidR="004D41AB" w:rsidRDefault="004D41AB" w:rsidP="004D41A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8</w:t>
      </w:r>
      <w:r w:rsidRPr="000C36C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Given</w:t>
      </w:r>
      <w:proofErr w:type="gramStart"/>
      <w:r>
        <w:rPr>
          <w:rFonts w:ascii="Arial" w:hAnsi="Arial" w:cs="Arial"/>
        </w:rPr>
        <w:t xml:space="preserve">: </w:t>
      </w:r>
      <w:proofErr w:type="gramEnd"/>
      <w:r w:rsidRPr="008C52F1">
        <w:rPr>
          <w:rFonts w:ascii="Arial" w:hAnsi="Arial" w:cs="Arial"/>
          <w:position w:val="-6"/>
        </w:rPr>
        <w:object w:dxaOrig="1020" w:dyaOrig="279">
          <v:shape id="_x0000_i1065" type="#_x0000_t75" style="width:51.5pt;height:14pt" o:ole="">
            <v:imagedata r:id="rId92" o:title=""/>
          </v:shape>
          <o:OLEObject Type="Embed" ProgID="Equation.DSMT4" ShapeID="_x0000_i1065" DrawAspect="Content" ObjectID="_1600520163" r:id="rId93"/>
        </w:object>
      </w:r>
      <w:r>
        <w:rPr>
          <w:rFonts w:ascii="Arial" w:hAnsi="Arial" w:cs="Arial"/>
        </w:rPr>
        <w:t xml:space="preserve">, </w:t>
      </w:r>
      <w:r w:rsidRPr="008C52F1">
        <w:rPr>
          <w:rFonts w:ascii="Arial" w:hAnsi="Arial" w:cs="Arial"/>
          <w:position w:val="-6"/>
        </w:rPr>
        <w:object w:dxaOrig="859" w:dyaOrig="340">
          <v:shape id="_x0000_i1066" type="#_x0000_t75" style="width:43pt;height:17pt" o:ole="">
            <v:imagedata r:id="rId94" o:title=""/>
          </v:shape>
          <o:OLEObject Type="Embed" ProgID="Equation.DSMT4" ShapeID="_x0000_i1066" DrawAspect="Content" ObjectID="_1600520164" r:id="rId95"/>
        </w:objec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08"/>
      </w:tblGrid>
      <w:tr w:rsidR="004D41AB" w:rsidRPr="004D41AB" w:rsidTr="004D41AB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4D41AB" w:rsidRPr="004D41AB" w:rsidRDefault="008330A4" w:rsidP="004D4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-2125980</wp:posOffset>
                      </wp:positionH>
                      <wp:positionV relativeFrom="paragraph">
                        <wp:posOffset>33020</wp:posOffset>
                      </wp:positionV>
                      <wp:extent cx="1644015" cy="1116330"/>
                      <wp:effectExtent l="1905" t="0" r="1905" b="254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116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41AB" w:rsidRDefault="008330A4" w:rsidP="004D41A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60500" cy="1022350"/>
                                        <wp:effectExtent l="0" t="0" r="0" b="0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0500" cy="1022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4" type="#_x0000_t202" style="position:absolute;left:0;text-align:left;margin-left:-167.4pt;margin-top:2.6pt;width:129.45pt;height:8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" filled="f" stroked="f">
                      <v:textbox style="mso-fit-shape-to-text:t">
                        <w:txbxContent>
                          <w:p w:rsidR="004D41AB" w:rsidRDefault="008330A4" w:rsidP="004D41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0500" cy="102235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022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1AB" w:rsidRPr="004D41AB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4D41AB" w:rsidRPr="004D41AB" w:rsidRDefault="004D41AB" w:rsidP="004D41AB">
            <w:pPr>
              <w:jc w:val="center"/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  <w:b/>
              </w:rPr>
              <w:t>Reason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</w:rPr>
              <w:t xml:space="preserve">1. </w:t>
            </w:r>
            <w:r w:rsidRPr="004D41AB">
              <w:rPr>
                <w:rFonts w:ascii="Arial" w:hAnsi="Arial" w:cs="Arial"/>
                <w:position w:val="-6"/>
              </w:rPr>
              <w:object w:dxaOrig="1020" w:dyaOrig="279">
                <v:shape id="_x0000_i1067" type="#_x0000_t75" style="width:51.5pt;height:14pt" o:ole="">
                  <v:imagedata r:id="rId92" o:title=""/>
                </v:shape>
                <o:OLEObject Type="Embed" ProgID="Equation.DSMT4" ShapeID="_x0000_i1067" DrawAspect="Content" ObjectID="_1600520165" r:id="rId98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1.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 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3.  Vertical Angles</w:t>
            </w:r>
          </w:p>
        </w:tc>
      </w:tr>
      <w:tr w:rsidR="004D41AB" w:rsidRPr="004D41AB" w:rsidTr="004D41AB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4. </w:t>
            </w:r>
            <w:r w:rsidRPr="004D41AB">
              <w:rPr>
                <w:rFonts w:ascii="Arial" w:hAnsi="Arial" w:cs="Arial"/>
                <w:position w:val="-6"/>
              </w:rPr>
              <w:object w:dxaOrig="1460" w:dyaOrig="279">
                <v:shape id="_x0000_i1068" type="#_x0000_t75" style="width:73pt;height:14pt" o:ole="">
                  <v:imagedata r:id="rId99" o:title=""/>
                </v:shape>
                <o:OLEObject Type="Embed" ProgID="Equation.DSMT4" ShapeID="_x0000_i1068" DrawAspect="Content" ObjectID="_1600520166" r:id="rId100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4.</w:t>
            </w:r>
          </w:p>
        </w:tc>
      </w:tr>
    </w:tbl>
    <w:p w:rsidR="004D41AB" w:rsidRDefault="004D41AB" w:rsidP="004D41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220C" w:rsidRDefault="0064220C" w:rsidP="0038399C">
      <w:pPr>
        <w:rPr>
          <w:rFonts w:ascii="Comic Sans MS" w:hAnsi="Comic Sans MS"/>
        </w:rPr>
      </w:pPr>
    </w:p>
    <w:p w:rsidR="004D41AB" w:rsidRDefault="004D41AB" w:rsidP="004D41AB">
      <w:pPr>
        <w:rPr>
          <w:rFonts w:ascii="Arial" w:hAnsi="Arial" w:cs="Arial"/>
          <w:u w:val="single"/>
        </w:rPr>
      </w:pPr>
    </w:p>
    <w:p w:rsidR="004D41AB" w:rsidRDefault="004D41AB" w:rsidP="004D41A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9</w:t>
      </w:r>
      <w:r w:rsidRPr="000C36C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Given: </w:t>
      </w:r>
      <w:r w:rsidRPr="004D41AB">
        <w:rPr>
          <w:rFonts w:ascii="Arial" w:hAnsi="Arial" w:cs="Arial"/>
          <w:position w:val="-10"/>
        </w:rPr>
        <w:object w:dxaOrig="2680" w:dyaOrig="380">
          <v:shape id="_x0000_i1069" type="#_x0000_t75" style="width:134.55pt;height:19pt" o:ole="">
            <v:imagedata r:id="rId101" o:title=""/>
          </v:shape>
          <o:OLEObject Type="Embed" ProgID="Equation.DSMT4" ShapeID="_x0000_i1069" DrawAspect="Content" ObjectID="_1600520167" r:id="rId10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4592"/>
      </w:tblGrid>
      <w:tr w:rsidR="004D41AB" w:rsidRPr="004D41AB" w:rsidTr="00344D59">
        <w:tc>
          <w:tcPr>
            <w:tcW w:w="2308" w:type="dxa"/>
            <w:tcBorders>
              <w:top w:val="nil"/>
              <w:left w:val="nil"/>
            </w:tcBorders>
            <w:shd w:val="clear" w:color="auto" w:fill="auto"/>
          </w:tcPr>
          <w:p w:rsidR="004D41AB" w:rsidRPr="004D41AB" w:rsidRDefault="008330A4" w:rsidP="004D4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-2057400</wp:posOffset>
                      </wp:positionH>
                      <wp:positionV relativeFrom="paragraph">
                        <wp:posOffset>116840</wp:posOffset>
                      </wp:positionV>
                      <wp:extent cx="1520190" cy="1125220"/>
                      <wp:effectExtent l="3810" t="1905" r="0" b="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1125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41AB" w:rsidRDefault="008330A4" w:rsidP="004D41A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39850" cy="1035050"/>
                                        <wp:effectExtent l="0" t="0" r="0" b="0"/>
                                        <wp:docPr id="77" name="Picture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9850" cy="103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5" type="#_x0000_t202" style="position:absolute;left:0;text-align:left;margin-left:-162pt;margin-top:9.2pt;width:119.7pt;height:88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M5twIAAMA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" filled="f" stroked="f">
                      <v:textbox style="mso-fit-shape-to-text:t">
                        <w:txbxContent>
                          <w:p w:rsidR="004D41AB" w:rsidRDefault="008330A4" w:rsidP="004D41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9850" cy="103505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0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1AB" w:rsidRPr="004D41AB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4784" w:type="dxa"/>
            <w:tcBorders>
              <w:top w:val="nil"/>
              <w:right w:val="nil"/>
            </w:tcBorders>
            <w:shd w:val="clear" w:color="auto" w:fill="auto"/>
          </w:tcPr>
          <w:p w:rsidR="004D41AB" w:rsidRPr="004D41AB" w:rsidRDefault="004D41AB" w:rsidP="004D41AB">
            <w:pPr>
              <w:jc w:val="center"/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  <w:b/>
              </w:rPr>
              <w:t>Reason</w:t>
            </w:r>
          </w:p>
        </w:tc>
      </w:tr>
      <w:tr w:rsidR="004D41AB" w:rsidRPr="004D41AB" w:rsidTr="00344D59">
        <w:tc>
          <w:tcPr>
            <w:tcW w:w="2308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4D41AB">
            <w:pPr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84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1.  </w:t>
            </w:r>
          </w:p>
        </w:tc>
      </w:tr>
      <w:tr w:rsidR="004D41AB" w:rsidRPr="004D41AB" w:rsidTr="00344D59">
        <w:tc>
          <w:tcPr>
            <w:tcW w:w="2308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784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 </w:t>
            </w:r>
          </w:p>
        </w:tc>
      </w:tr>
      <w:tr w:rsidR="004D41AB" w:rsidRPr="004D41AB" w:rsidTr="00344D59">
        <w:tc>
          <w:tcPr>
            <w:tcW w:w="2308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4D41AB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784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 </w:t>
            </w:r>
          </w:p>
        </w:tc>
      </w:tr>
      <w:tr w:rsidR="004D41AB" w:rsidRPr="004D41AB" w:rsidTr="00344D59">
        <w:tc>
          <w:tcPr>
            <w:tcW w:w="2308" w:type="dxa"/>
            <w:tcBorders>
              <w:lef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4. </w:t>
            </w:r>
            <w:r w:rsidRPr="004D41AB">
              <w:rPr>
                <w:rFonts w:ascii="Arial" w:hAnsi="Arial" w:cs="Arial"/>
                <w:position w:val="-6"/>
              </w:rPr>
              <w:object w:dxaOrig="1620" w:dyaOrig="279">
                <v:shape id="_x0000_i1070" type="#_x0000_t75" style="width:81pt;height:14pt" o:ole="">
                  <v:imagedata r:id="rId105" o:title=""/>
                </v:shape>
                <o:OLEObject Type="Embed" ProgID="Equation.DSMT4" ShapeID="_x0000_i1070" DrawAspect="Content" ObjectID="_1600520168" r:id="rId106"/>
              </w:object>
            </w:r>
          </w:p>
        </w:tc>
        <w:tc>
          <w:tcPr>
            <w:tcW w:w="4784" w:type="dxa"/>
            <w:tcBorders>
              <w:right w:val="nil"/>
            </w:tcBorders>
            <w:shd w:val="clear" w:color="auto" w:fill="auto"/>
          </w:tcPr>
          <w:p w:rsidR="004D41AB" w:rsidRPr="004D41AB" w:rsidRDefault="004D41AB" w:rsidP="003A619F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4.</w:t>
            </w:r>
          </w:p>
        </w:tc>
      </w:tr>
    </w:tbl>
    <w:p w:rsidR="004D41AB" w:rsidRDefault="004D41AB" w:rsidP="004D41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41AB" w:rsidRPr="0038399C" w:rsidRDefault="004D41AB" w:rsidP="0038399C">
      <w:pPr>
        <w:rPr>
          <w:rFonts w:ascii="Comic Sans MS" w:hAnsi="Comic Sans MS"/>
        </w:rPr>
      </w:pPr>
    </w:p>
    <w:sectPr w:rsidR="004D41AB" w:rsidRPr="0038399C" w:rsidSect="00CB6AFB">
      <w:headerReference w:type="default" r:id="rId10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4D" w:rsidRDefault="00193B4D">
      <w:r>
        <w:separator/>
      </w:r>
    </w:p>
  </w:endnote>
  <w:endnote w:type="continuationSeparator" w:id="0">
    <w:p w:rsidR="00193B4D" w:rsidRDefault="001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4D" w:rsidRDefault="00193B4D">
      <w:r>
        <w:separator/>
      </w:r>
    </w:p>
  </w:footnote>
  <w:footnote w:type="continuationSeparator" w:id="0">
    <w:p w:rsidR="00193B4D" w:rsidRDefault="0019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FE" w:rsidRPr="00AA0B74" w:rsidRDefault="00344D59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proofErr w:type="spellStart"/>
    <w:r>
      <w:rPr>
        <w:rFonts w:ascii="Century Gothic" w:hAnsi="Century Gothic"/>
        <w:sz w:val="22"/>
      </w:rPr>
      <w:t>Name</w:t>
    </w:r>
    <w:proofErr w:type="gramStart"/>
    <w:r>
      <w:rPr>
        <w:rFonts w:ascii="Century Gothic" w:hAnsi="Century Gothic"/>
        <w:sz w:val="22"/>
      </w:rPr>
      <w:t>:_</w:t>
    </w:r>
    <w:proofErr w:type="gramEnd"/>
    <w:r>
      <w:rPr>
        <w:rFonts w:ascii="Century Gothic" w:hAnsi="Century Gothic"/>
        <w:sz w:val="22"/>
      </w:rPr>
      <w:t>________________________________Per</w:t>
    </w:r>
    <w:proofErr w:type="spellEnd"/>
    <w:r>
      <w:rPr>
        <w:rFonts w:ascii="Century Gothic" w:hAnsi="Century Gothic"/>
        <w:sz w:val="22"/>
      </w:rPr>
      <w:t>________</w:t>
    </w:r>
    <w:r w:rsidR="00475FFE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 xml:space="preserve">Triangle </w:t>
    </w:r>
    <w:r w:rsidR="00F82E22">
      <w:rPr>
        <w:rFonts w:ascii="Century Gothic" w:hAnsi="Century Gothic"/>
        <w:sz w:val="22"/>
      </w:rPr>
      <w:t xml:space="preserve">Proof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9"/>
  </w:num>
  <w:num w:numId="5">
    <w:abstractNumId w:val="7"/>
  </w:num>
  <w:num w:numId="6">
    <w:abstractNumId w:val="20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  <w:num w:numId="16">
    <w:abstractNumId w:val="16"/>
  </w:num>
  <w:num w:numId="17">
    <w:abstractNumId w:val="5"/>
  </w:num>
  <w:num w:numId="18">
    <w:abstractNumId w:val="23"/>
  </w:num>
  <w:num w:numId="19">
    <w:abstractNumId w:val="21"/>
  </w:num>
  <w:num w:numId="20">
    <w:abstractNumId w:val="18"/>
  </w:num>
  <w:num w:numId="21">
    <w:abstractNumId w:val="12"/>
  </w:num>
  <w:num w:numId="22">
    <w:abstractNumId w:val="22"/>
  </w:num>
  <w:num w:numId="23">
    <w:abstractNumId w:val="6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22"/>
    <w:rsid w:val="000146E2"/>
    <w:rsid w:val="00040DA3"/>
    <w:rsid w:val="00071F38"/>
    <w:rsid w:val="00082F14"/>
    <w:rsid w:val="000A3242"/>
    <w:rsid w:val="000B5FEB"/>
    <w:rsid w:val="000B64CA"/>
    <w:rsid w:val="000C730D"/>
    <w:rsid w:val="0010098F"/>
    <w:rsid w:val="00141FF7"/>
    <w:rsid w:val="00162638"/>
    <w:rsid w:val="00175262"/>
    <w:rsid w:val="00176B30"/>
    <w:rsid w:val="00193B4D"/>
    <w:rsid w:val="00195AA0"/>
    <w:rsid w:val="001B2097"/>
    <w:rsid w:val="001B7EBB"/>
    <w:rsid w:val="001C1BA2"/>
    <w:rsid w:val="001D01DD"/>
    <w:rsid w:val="001D7C4E"/>
    <w:rsid w:val="001E4B4D"/>
    <w:rsid w:val="00207768"/>
    <w:rsid w:val="002274C3"/>
    <w:rsid w:val="002335F4"/>
    <w:rsid w:val="002408BD"/>
    <w:rsid w:val="00253317"/>
    <w:rsid w:val="0026785A"/>
    <w:rsid w:val="00274035"/>
    <w:rsid w:val="002B2281"/>
    <w:rsid w:val="002C42E7"/>
    <w:rsid w:val="002D7F82"/>
    <w:rsid w:val="00307219"/>
    <w:rsid w:val="00316A6A"/>
    <w:rsid w:val="00335616"/>
    <w:rsid w:val="00344D59"/>
    <w:rsid w:val="00355B3A"/>
    <w:rsid w:val="0036497E"/>
    <w:rsid w:val="0037451E"/>
    <w:rsid w:val="0038399C"/>
    <w:rsid w:val="003941B2"/>
    <w:rsid w:val="003A619F"/>
    <w:rsid w:val="003C46A5"/>
    <w:rsid w:val="003C5B76"/>
    <w:rsid w:val="00421C74"/>
    <w:rsid w:val="00426E55"/>
    <w:rsid w:val="00437081"/>
    <w:rsid w:val="004707F9"/>
    <w:rsid w:val="004735B1"/>
    <w:rsid w:val="00473841"/>
    <w:rsid w:val="00475FFE"/>
    <w:rsid w:val="00483F82"/>
    <w:rsid w:val="004A2F76"/>
    <w:rsid w:val="004B37D5"/>
    <w:rsid w:val="004C1D16"/>
    <w:rsid w:val="004D41AB"/>
    <w:rsid w:val="004F7FD4"/>
    <w:rsid w:val="00542BB0"/>
    <w:rsid w:val="005521C9"/>
    <w:rsid w:val="00555546"/>
    <w:rsid w:val="00574890"/>
    <w:rsid w:val="005953DA"/>
    <w:rsid w:val="0059636D"/>
    <w:rsid w:val="005A72E4"/>
    <w:rsid w:val="005C79FA"/>
    <w:rsid w:val="005D5501"/>
    <w:rsid w:val="005E6F0C"/>
    <w:rsid w:val="00630DCC"/>
    <w:rsid w:val="0064174C"/>
    <w:rsid w:val="0064220C"/>
    <w:rsid w:val="00651DBE"/>
    <w:rsid w:val="00652481"/>
    <w:rsid w:val="00655614"/>
    <w:rsid w:val="006623F8"/>
    <w:rsid w:val="00666646"/>
    <w:rsid w:val="00694E85"/>
    <w:rsid w:val="006A0FCE"/>
    <w:rsid w:val="006D4B6E"/>
    <w:rsid w:val="006F4C69"/>
    <w:rsid w:val="007238B2"/>
    <w:rsid w:val="00730828"/>
    <w:rsid w:val="0073432E"/>
    <w:rsid w:val="00740BAE"/>
    <w:rsid w:val="00742FBE"/>
    <w:rsid w:val="0074737A"/>
    <w:rsid w:val="007A0A51"/>
    <w:rsid w:val="007B6E87"/>
    <w:rsid w:val="007C2736"/>
    <w:rsid w:val="007D2939"/>
    <w:rsid w:val="007D5B9C"/>
    <w:rsid w:val="007E4FC1"/>
    <w:rsid w:val="007F074B"/>
    <w:rsid w:val="007F11A8"/>
    <w:rsid w:val="007F72E2"/>
    <w:rsid w:val="007F75C2"/>
    <w:rsid w:val="00802985"/>
    <w:rsid w:val="008147F9"/>
    <w:rsid w:val="0082626D"/>
    <w:rsid w:val="008330A4"/>
    <w:rsid w:val="00882CED"/>
    <w:rsid w:val="008971E7"/>
    <w:rsid w:val="008A3086"/>
    <w:rsid w:val="008D21F5"/>
    <w:rsid w:val="008E7BDE"/>
    <w:rsid w:val="008F75D3"/>
    <w:rsid w:val="0090599E"/>
    <w:rsid w:val="00926129"/>
    <w:rsid w:val="009273F3"/>
    <w:rsid w:val="00980A7C"/>
    <w:rsid w:val="0099791A"/>
    <w:rsid w:val="009E177E"/>
    <w:rsid w:val="00A20360"/>
    <w:rsid w:val="00A302C0"/>
    <w:rsid w:val="00A35F0A"/>
    <w:rsid w:val="00A369A6"/>
    <w:rsid w:val="00A55B32"/>
    <w:rsid w:val="00AA0B74"/>
    <w:rsid w:val="00AB6F97"/>
    <w:rsid w:val="00AF7097"/>
    <w:rsid w:val="00B13A99"/>
    <w:rsid w:val="00B34D33"/>
    <w:rsid w:val="00B64E65"/>
    <w:rsid w:val="00B75BDA"/>
    <w:rsid w:val="00B8158F"/>
    <w:rsid w:val="00B820F9"/>
    <w:rsid w:val="00B839F7"/>
    <w:rsid w:val="00B93647"/>
    <w:rsid w:val="00BA0BF1"/>
    <w:rsid w:val="00BD7E20"/>
    <w:rsid w:val="00BE3B62"/>
    <w:rsid w:val="00C10C21"/>
    <w:rsid w:val="00C127BB"/>
    <w:rsid w:val="00C14823"/>
    <w:rsid w:val="00C22946"/>
    <w:rsid w:val="00C25EC1"/>
    <w:rsid w:val="00C462CD"/>
    <w:rsid w:val="00C51809"/>
    <w:rsid w:val="00C60BF3"/>
    <w:rsid w:val="00C80B4A"/>
    <w:rsid w:val="00C839D4"/>
    <w:rsid w:val="00C83FC4"/>
    <w:rsid w:val="00C85F21"/>
    <w:rsid w:val="00C96DAC"/>
    <w:rsid w:val="00CA1E38"/>
    <w:rsid w:val="00CB6AFB"/>
    <w:rsid w:val="00CC0443"/>
    <w:rsid w:val="00CD19A4"/>
    <w:rsid w:val="00D34D0B"/>
    <w:rsid w:val="00D57E21"/>
    <w:rsid w:val="00D72D36"/>
    <w:rsid w:val="00DA4207"/>
    <w:rsid w:val="00DB2C32"/>
    <w:rsid w:val="00DC37A4"/>
    <w:rsid w:val="00DD03FC"/>
    <w:rsid w:val="00DD23C5"/>
    <w:rsid w:val="00DE724F"/>
    <w:rsid w:val="00E003EE"/>
    <w:rsid w:val="00E071DC"/>
    <w:rsid w:val="00E205E0"/>
    <w:rsid w:val="00E33641"/>
    <w:rsid w:val="00E36E35"/>
    <w:rsid w:val="00E43F44"/>
    <w:rsid w:val="00E44645"/>
    <w:rsid w:val="00E54471"/>
    <w:rsid w:val="00E611CC"/>
    <w:rsid w:val="00E67912"/>
    <w:rsid w:val="00E73AF3"/>
    <w:rsid w:val="00E76EBF"/>
    <w:rsid w:val="00EA26B0"/>
    <w:rsid w:val="00EB71A6"/>
    <w:rsid w:val="00EC00EF"/>
    <w:rsid w:val="00EC5B3C"/>
    <w:rsid w:val="00EE5C40"/>
    <w:rsid w:val="00EF3CE3"/>
    <w:rsid w:val="00F2341D"/>
    <w:rsid w:val="00F27E37"/>
    <w:rsid w:val="00F31DA2"/>
    <w:rsid w:val="00F4113B"/>
    <w:rsid w:val="00F4542D"/>
    <w:rsid w:val="00F51A9B"/>
    <w:rsid w:val="00F57BDC"/>
    <w:rsid w:val="00F6098A"/>
    <w:rsid w:val="00F82E22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D8DEA"/>
  <w15:docId w15:val="{4281D341-A80B-4F0E-B52E-E461BA0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png"/><Relationship Id="rId63" Type="http://schemas.openxmlformats.org/officeDocument/2006/relationships/oleObject" Target="embeddings/oleObject28.bin"/><Relationship Id="rId68" Type="http://schemas.openxmlformats.org/officeDocument/2006/relationships/image" Target="media/image27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0.bin"/><Relationship Id="rId16" Type="http://schemas.openxmlformats.org/officeDocument/2006/relationships/oleObject" Target="embeddings/oleObject5.bin"/><Relationship Id="rId107" Type="http://schemas.openxmlformats.org/officeDocument/2006/relationships/header" Target="header1.xml"/><Relationship Id="rId11" Type="http://schemas.openxmlformats.org/officeDocument/2006/relationships/image" Target="media/image3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4.png"/><Relationship Id="rId53" Type="http://schemas.openxmlformats.org/officeDocument/2006/relationships/oleObject" Target="embeddings/oleObject23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6.bin"/><Relationship Id="rId5" Type="http://schemas.openxmlformats.org/officeDocument/2006/relationships/footnotes" Target="footnote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image" Target="media/image16.wmf"/><Relationship Id="rId48" Type="http://schemas.openxmlformats.org/officeDocument/2006/relationships/image" Target="media/image180.png"/><Relationship Id="rId64" Type="http://schemas.openxmlformats.org/officeDocument/2006/relationships/image" Target="media/image25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2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0.png"/><Relationship Id="rId17" Type="http://schemas.openxmlformats.org/officeDocument/2006/relationships/image" Target="media/image5.wmf"/><Relationship Id="rId33" Type="http://schemas.openxmlformats.org/officeDocument/2006/relationships/image" Target="media/image12.wmf"/><Relationship Id="rId38" Type="http://schemas.openxmlformats.org/officeDocument/2006/relationships/image" Target="media/image140.png"/><Relationship Id="rId59" Type="http://schemas.openxmlformats.org/officeDocument/2006/relationships/oleObject" Target="embeddings/oleObject26.bin"/><Relationship Id="rId103" Type="http://schemas.openxmlformats.org/officeDocument/2006/relationships/image" Target="media/image43.png"/><Relationship Id="rId108" Type="http://schemas.openxmlformats.org/officeDocument/2006/relationships/fontTable" Target="fontTable.xml"/><Relationship Id="rId54" Type="http://schemas.openxmlformats.org/officeDocument/2006/relationships/image" Target="media/image21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0.wmf"/><Relationship Id="rId60" Type="http://schemas.openxmlformats.org/officeDocument/2006/relationships/image" Target="media/image24.png"/><Relationship Id="rId65" Type="http://schemas.openxmlformats.org/officeDocument/2006/relationships/oleObject" Target="embeddings/oleObject29.bin"/><Relationship Id="rId73" Type="http://schemas.openxmlformats.org/officeDocument/2006/relationships/image" Target="media/image290.png"/><Relationship Id="rId78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5.png"/><Relationship Id="rId94" Type="http://schemas.openxmlformats.org/officeDocument/2006/relationships/image" Target="media/image39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0.wmf"/><Relationship Id="rId97" Type="http://schemas.openxmlformats.org/officeDocument/2006/relationships/image" Target="media/image39.png"/><Relationship Id="rId104" Type="http://schemas.openxmlformats.org/officeDocument/2006/relationships/image" Target="media/image42.png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image" Target="media/image80.png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66" Type="http://schemas.openxmlformats.org/officeDocument/2006/relationships/image" Target="media/image26.wmf"/><Relationship Id="rId87" Type="http://schemas.openxmlformats.org/officeDocument/2006/relationships/image" Target="media/image34.png"/><Relationship Id="rId61" Type="http://schemas.openxmlformats.org/officeDocument/2006/relationships/image" Target="media/image240.png"/><Relationship Id="rId82" Type="http://schemas.openxmlformats.org/officeDocument/2006/relationships/image" Target="media/image33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4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29.png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18501\Desktop\Analytic%20Geometry%20Support%2010-29\Unit%203-Similarity,%20Congruence,%20Proof\3A-%20Dilations,%20Similar,Transv,%20Midseg-Proportionality\8-Proofs\Day%2013_Triangle_Proofs_No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 13_Triangle_Proofs_Notes1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Cim Keith</dc:creator>
  <cp:lastModifiedBy>Cim Keith</cp:lastModifiedBy>
  <cp:revision>3</cp:revision>
  <cp:lastPrinted>2015-01-20T14:20:00Z</cp:lastPrinted>
  <dcterms:created xsi:type="dcterms:W3CDTF">2018-10-03T21:56:00Z</dcterms:created>
  <dcterms:modified xsi:type="dcterms:W3CDTF">2018-10-08T19:54:00Z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